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B" w:rsidRPr="009B4E78" w:rsidRDefault="00E347DB" w:rsidP="009B4E78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9B4E78">
        <w:rPr>
          <w:rFonts w:ascii="Cambria" w:hAnsi="Cambria" w:cs="Cambria"/>
          <w:b/>
          <w:bCs/>
          <w:sz w:val="32"/>
          <w:szCs w:val="32"/>
        </w:rPr>
        <w:t>REZULTATI I KOLOKVIJUMA</w:t>
      </w:r>
    </w:p>
    <w:p w:rsidR="00E347DB" w:rsidRPr="009B4E78" w:rsidRDefault="00E347DB" w:rsidP="009B4E78">
      <w:pPr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</w:rPr>
        <w:t xml:space="preserve"> </w:t>
      </w:r>
      <w:r w:rsidRPr="009B4E78">
        <w:rPr>
          <w:rFonts w:ascii="Cambria" w:hAnsi="Cambria" w:cs="Cambria"/>
          <w:sz w:val="32"/>
          <w:szCs w:val="32"/>
          <w:u w:val="single"/>
        </w:rPr>
        <w:t>KONTINENTALNO VOĆARSTVO</w:t>
      </w:r>
    </w:p>
    <w:p w:rsidR="00E347DB" w:rsidRDefault="00E347DB" w:rsidP="009B4E78">
      <w:pP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održan 06.11.2017.</w:t>
      </w:r>
    </w:p>
    <w:p w:rsidR="00E347DB" w:rsidRPr="009B4E78" w:rsidRDefault="00E347DB" w:rsidP="009B4E78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347DB" w:rsidRPr="009B4E78" w:rsidRDefault="00E347DB" w:rsidP="009B4E78">
      <w:pPr>
        <w:rPr>
          <w:rFonts w:ascii="Cambria" w:hAnsi="Cambria" w:cs="Cambria"/>
          <w:b/>
          <w:bCs/>
          <w:sz w:val="32"/>
          <w:szCs w:val="32"/>
        </w:rPr>
      </w:pPr>
      <w:r w:rsidRPr="009B4E78">
        <w:rPr>
          <w:rFonts w:ascii="Cambria" w:hAnsi="Cambria" w:cs="Cambria"/>
          <w:b/>
          <w:bCs/>
          <w:sz w:val="32"/>
          <w:szCs w:val="32"/>
        </w:rPr>
        <w:t>GRUPA  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2/15 Lopičić Milica  -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3/15 Vojislav Ražnatović   11,5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5/15 Stanišić Valentina   11,2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18/15 Drnčić Matija    8,5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28/15 Jovanović Aleksandra 12,3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49/15 Aleksandra Savić  13,3 poena</w:t>
      </w:r>
    </w:p>
    <w:p w:rsidR="00E347DB" w:rsidRPr="00657905" w:rsidRDefault="00E347DB" w:rsidP="009B4E78">
      <w:pPr>
        <w:rPr>
          <w:rFonts w:ascii="Cambria" w:hAnsi="Cambria" w:cs="Cambria"/>
          <w:sz w:val="32"/>
          <w:szCs w:val="32"/>
          <w:lang w:val="pt-BR"/>
        </w:rPr>
      </w:pPr>
      <w:r w:rsidRPr="00657905">
        <w:rPr>
          <w:rFonts w:ascii="Cambria" w:hAnsi="Cambria" w:cs="Cambria"/>
          <w:sz w:val="32"/>
          <w:szCs w:val="32"/>
          <w:lang w:val="pt-BR"/>
        </w:rPr>
        <w:t>53/15 Palibrk Sofija  13,7 poena</w:t>
      </w:r>
    </w:p>
    <w:p w:rsidR="00E347DB" w:rsidRPr="00657905" w:rsidRDefault="00E347DB" w:rsidP="009B4E78">
      <w:pPr>
        <w:rPr>
          <w:rFonts w:ascii="Cambria" w:hAnsi="Cambria" w:cs="Cambria"/>
          <w:sz w:val="32"/>
          <w:szCs w:val="32"/>
          <w:lang w:val="pt-BR"/>
        </w:rPr>
      </w:pPr>
      <w:r w:rsidRPr="00657905">
        <w:rPr>
          <w:rFonts w:ascii="Cambria" w:hAnsi="Cambria" w:cs="Cambria"/>
          <w:sz w:val="32"/>
          <w:szCs w:val="32"/>
          <w:lang w:val="pt-BR"/>
        </w:rPr>
        <w:t>54/15 Petrović Ana  8,8 poena</w:t>
      </w:r>
    </w:p>
    <w:p w:rsidR="00E347DB" w:rsidRPr="00657905" w:rsidRDefault="00E347DB" w:rsidP="009B4E78">
      <w:pPr>
        <w:rPr>
          <w:rFonts w:ascii="Cambria" w:hAnsi="Cambria" w:cs="Cambria"/>
          <w:sz w:val="32"/>
          <w:szCs w:val="32"/>
          <w:lang w:val="pt-BR"/>
        </w:rPr>
      </w:pPr>
      <w:r w:rsidRPr="00657905">
        <w:rPr>
          <w:rFonts w:ascii="Cambria" w:hAnsi="Cambria" w:cs="Cambria"/>
          <w:sz w:val="32"/>
          <w:szCs w:val="32"/>
          <w:lang w:val="pt-BR"/>
        </w:rPr>
        <w:t>15/12 Pavićević Dragana  9,2 poena</w:t>
      </w:r>
    </w:p>
    <w:p w:rsidR="00E347DB" w:rsidRPr="00657905" w:rsidRDefault="00E347DB" w:rsidP="009B4E78">
      <w:pPr>
        <w:rPr>
          <w:rFonts w:ascii="Cambria" w:hAnsi="Cambria" w:cs="Cambria"/>
          <w:sz w:val="32"/>
          <w:szCs w:val="32"/>
          <w:lang w:val="pt-BR"/>
        </w:rPr>
      </w:pPr>
      <w:r w:rsidRPr="00657905">
        <w:rPr>
          <w:rFonts w:ascii="Cambria" w:hAnsi="Cambria" w:cs="Cambria"/>
          <w:sz w:val="32"/>
          <w:szCs w:val="32"/>
          <w:lang w:val="pt-BR"/>
        </w:rPr>
        <w:t>47/12 Vuković Vasilije  -</w:t>
      </w:r>
    </w:p>
    <w:p w:rsidR="00E347DB" w:rsidRPr="00657905" w:rsidRDefault="00E347DB" w:rsidP="009B4E78">
      <w:pPr>
        <w:rPr>
          <w:rFonts w:ascii="Cambria" w:hAnsi="Cambria" w:cs="Cambria"/>
          <w:sz w:val="32"/>
          <w:szCs w:val="32"/>
          <w:lang w:val="pt-BR"/>
        </w:rPr>
      </w:pPr>
      <w:r w:rsidRPr="00657905">
        <w:rPr>
          <w:rFonts w:ascii="Cambria" w:hAnsi="Cambria" w:cs="Cambria"/>
          <w:sz w:val="32"/>
          <w:szCs w:val="32"/>
          <w:lang w:val="pt-BR"/>
        </w:rPr>
        <w:t xml:space="preserve">Nepotpisani kolokvijum </w:t>
      </w:r>
    </w:p>
    <w:p w:rsidR="00E347DB" w:rsidRPr="00657905" w:rsidRDefault="00E347DB" w:rsidP="009B4E78">
      <w:pPr>
        <w:rPr>
          <w:rFonts w:ascii="Cambria" w:hAnsi="Cambria" w:cs="Cambria"/>
          <w:sz w:val="32"/>
          <w:szCs w:val="32"/>
          <w:lang w:val="pt-BR"/>
        </w:rPr>
      </w:pPr>
    </w:p>
    <w:p w:rsidR="00E347DB" w:rsidRPr="009B4E78" w:rsidRDefault="00E347DB" w:rsidP="009B4E78">
      <w:pPr>
        <w:rPr>
          <w:rFonts w:ascii="Cambria" w:hAnsi="Cambria" w:cs="Cambria"/>
          <w:b/>
          <w:bCs/>
          <w:sz w:val="32"/>
          <w:szCs w:val="32"/>
        </w:rPr>
      </w:pPr>
      <w:r w:rsidRPr="009B4E78">
        <w:rPr>
          <w:rFonts w:ascii="Cambria" w:hAnsi="Cambria" w:cs="Cambria"/>
          <w:b/>
          <w:bCs/>
          <w:sz w:val="32"/>
          <w:szCs w:val="32"/>
        </w:rPr>
        <w:t>GRUPA B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8/15 Caričić Petar  11,2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29/15 Šćepanović Jelena  10,7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32/15 Ivanović Nataša  13,6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32/15 Drobnjak Željka   5,3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34/15 Milašević Anđela  11,8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41/15 Babajić Edina  5,5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44/15 Đurišić Milan 13,2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62/15 Bukilić Nemanja 11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51/14 Škatarić Anđela  13,4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52/14 Roćen Saša - 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45/13 Suljević Fatiha -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29/12 Vlaović Aleksandra  7,3 poena</w:t>
      </w:r>
    </w:p>
    <w:p w:rsidR="00E347DB" w:rsidRDefault="00E347DB" w:rsidP="009B4E78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55/11 Šabotić Jasmina  4,3 poena</w:t>
      </w:r>
    </w:p>
    <w:p w:rsidR="00E347DB" w:rsidRPr="00130C43" w:rsidRDefault="00E347DB" w:rsidP="009B4E78">
      <w:pPr>
        <w:rPr>
          <w:rFonts w:ascii="Cambria" w:hAnsi="Cambria" w:cs="Cambria"/>
          <w:b/>
          <w:bCs/>
          <w:sz w:val="32"/>
          <w:szCs w:val="32"/>
        </w:rPr>
      </w:pPr>
    </w:p>
    <w:p w:rsidR="00E347DB" w:rsidRPr="00130C43" w:rsidRDefault="00E347DB" w:rsidP="009B4E78">
      <w:pPr>
        <w:rPr>
          <w:rFonts w:ascii="Cambria" w:hAnsi="Cambria" w:cs="Cambria"/>
          <w:b/>
          <w:bCs/>
          <w:sz w:val="32"/>
          <w:szCs w:val="32"/>
          <w:lang w:val="pl-PL"/>
        </w:rPr>
      </w:pPr>
      <w:r w:rsidRPr="00130C43">
        <w:rPr>
          <w:rFonts w:ascii="Cambria" w:hAnsi="Cambria" w:cs="Cambria"/>
          <w:b/>
          <w:bCs/>
          <w:sz w:val="32"/>
          <w:szCs w:val="32"/>
          <w:lang w:val="pl-PL"/>
        </w:rPr>
        <w:t>Popravni prvog kolokvijuma biće održan 13.11.2017. u Sali A2 u 12 časova.</w:t>
      </w:r>
    </w:p>
    <w:sectPr w:rsidR="00E347DB" w:rsidRPr="00130C43" w:rsidSect="001A04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E78"/>
    <w:rsid w:val="00130C43"/>
    <w:rsid w:val="001A0411"/>
    <w:rsid w:val="002A4419"/>
    <w:rsid w:val="00657905"/>
    <w:rsid w:val="00686C2D"/>
    <w:rsid w:val="009B4E78"/>
    <w:rsid w:val="00B56482"/>
    <w:rsid w:val="00E3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137</Words>
  <Characters>787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 KOLOKVIJUMA</dc:title>
  <dc:subject/>
  <dc:creator>Lenovo</dc:creator>
  <cp:keywords/>
  <dc:description/>
  <cp:lastModifiedBy>admin</cp:lastModifiedBy>
  <cp:revision>3</cp:revision>
  <dcterms:created xsi:type="dcterms:W3CDTF">2017-11-08T14:01:00Z</dcterms:created>
  <dcterms:modified xsi:type="dcterms:W3CDTF">2017-11-08T14:02:00Z</dcterms:modified>
</cp:coreProperties>
</file>